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84E5" w14:textId="77777777" w:rsidR="00FC7126" w:rsidRPr="00AD52A9" w:rsidRDefault="005213EB" w:rsidP="00567992">
      <w:pPr>
        <w:pStyle w:val="a3"/>
        <w:spacing w:line="240" w:lineRule="auto"/>
        <w:rPr>
          <w:spacing w:val="0"/>
          <w:sz w:val="22"/>
          <w:szCs w:val="22"/>
        </w:rPr>
      </w:pPr>
      <w:r w:rsidRPr="00AD52A9">
        <w:rPr>
          <w:rFonts w:hint="eastAsia"/>
          <w:sz w:val="22"/>
          <w:szCs w:val="22"/>
        </w:rPr>
        <w:t>様式</w:t>
      </w:r>
      <w:r w:rsidR="00C34080">
        <w:rPr>
          <w:rFonts w:hint="eastAsia"/>
          <w:sz w:val="22"/>
          <w:szCs w:val="22"/>
        </w:rPr>
        <w:t>７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99"/>
      </w:tblGrid>
      <w:tr w:rsidR="00FC7126" w:rsidRPr="00531572" w14:paraId="5E9184F7" w14:textId="77777777" w:rsidTr="00234DDF">
        <w:trPr>
          <w:trHeight w:hRule="exact" w:val="526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184E6" w14:textId="77777777" w:rsidR="00002F3F" w:rsidRPr="00531572" w:rsidRDefault="00002F3F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  <w:p w14:paraId="5E9184E7" w14:textId="77777777" w:rsidR="00FC7126" w:rsidRPr="00531572" w:rsidRDefault="00FC7126" w:rsidP="00C718F0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531572"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利用実績報告書</w:t>
            </w:r>
          </w:p>
          <w:p w14:paraId="5E9184E8" w14:textId="77777777" w:rsidR="00EE41B3" w:rsidRPr="00531572" w:rsidRDefault="00EE41B3" w:rsidP="000A588A">
            <w:pPr>
              <w:rPr>
                <w:rFonts w:ascii="ＭＳ 明朝" w:hAnsi="ＭＳ 明朝"/>
                <w:lang w:eastAsia="zh-TW"/>
              </w:rPr>
            </w:pPr>
          </w:p>
          <w:p w14:paraId="5E9184E9" w14:textId="77777777" w:rsidR="00FC7126" w:rsidRPr="00531572" w:rsidRDefault="00FC7126" w:rsidP="000A588A">
            <w:pPr>
              <w:rPr>
                <w:rFonts w:ascii="ＭＳ 明朝" w:hAnsi="ＭＳ 明朝"/>
                <w:lang w:eastAsia="zh-TW"/>
              </w:rPr>
            </w:pPr>
            <w:r w:rsidRPr="00531572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</w:t>
            </w:r>
            <w:r w:rsidR="0018552C" w:rsidRPr="0053157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565FC0">
              <w:rPr>
                <w:rFonts w:ascii="ＭＳ 明朝" w:hAnsi="ＭＳ 明朝" w:hint="eastAsia"/>
                <w:lang w:eastAsia="zh-TW"/>
              </w:rPr>
              <w:t>令和</w:t>
            </w:r>
            <w:r w:rsidRPr="00531572">
              <w:rPr>
                <w:rFonts w:ascii="ＭＳ 明朝" w:hAnsi="ＭＳ 明朝" w:hint="eastAsia"/>
                <w:lang w:eastAsia="zh-TW"/>
              </w:rPr>
              <w:t xml:space="preserve">　　年　　月　　日</w:t>
            </w:r>
          </w:p>
          <w:p w14:paraId="5E9184EA" w14:textId="77777777" w:rsidR="007D5FBB" w:rsidRPr="00357E89" w:rsidRDefault="00BD767F" w:rsidP="00002F3F">
            <w:pPr>
              <w:ind w:firstLineChars="200" w:firstLine="420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357E89">
              <w:rPr>
                <w:rFonts w:asciiTheme="minorEastAsia" w:eastAsiaTheme="minorEastAsia" w:hAnsiTheme="minorEastAsia" w:hint="eastAsia"/>
                <w:szCs w:val="21"/>
              </w:rPr>
              <w:t>財務省</w:t>
            </w:r>
            <w:r w:rsidR="00357E89" w:rsidRPr="00357E89">
              <w:rPr>
                <w:rFonts w:asciiTheme="minorEastAsia" w:eastAsiaTheme="minorEastAsia" w:hAnsiTheme="minorEastAsia" w:hint="eastAsia"/>
                <w:szCs w:val="21"/>
              </w:rPr>
              <w:t>大臣官房総括審議官</w:t>
            </w:r>
          </w:p>
          <w:p w14:paraId="5E9184EB" w14:textId="77777777" w:rsidR="007D5FBB" w:rsidRPr="00DF6ED8" w:rsidRDefault="00475EA3" w:rsidP="00357E89">
            <w:pPr>
              <w:ind w:firstLineChars="800" w:firstLine="1680"/>
              <w:rPr>
                <w:rFonts w:ascii="ＭＳ 明朝" w:hAnsi="ＭＳ 明朝"/>
                <w:szCs w:val="21"/>
                <w:shd w:val="pct15" w:color="auto" w:fill="FFFFFF"/>
                <w:lang w:eastAsia="zh-TW"/>
              </w:rPr>
            </w:pPr>
            <w:r w:rsidRPr="00357E89">
              <w:rPr>
                <w:rFonts w:ascii="ＭＳ 明朝" w:hAnsi="ＭＳ 明朝" w:hint="eastAsia"/>
                <w:szCs w:val="21"/>
                <w:lang w:eastAsia="zh-TW"/>
              </w:rPr>
              <w:t>○○　○○</w:t>
            </w:r>
            <w:r w:rsidR="007D5FBB" w:rsidRPr="00357E89">
              <w:rPr>
                <w:rFonts w:ascii="ＭＳ 明朝" w:hAnsi="ＭＳ 明朝" w:hint="eastAsia"/>
                <w:szCs w:val="21"/>
                <w:lang w:eastAsia="zh-TW"/>
              </w:rPr>
              <w:t xml:space="preserve">　殿</w:t>
            </w:r>
          </w:p>
          <w:p w14:paraId="5E9184EC" w14:textId="77777777" w:rsidR="001E07C4" w:rsidRDefault="00846BA1" w:rsidP="00BB2D42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申出者</w:t>
            </w:r>
            <w:r w:rsidR="00883964">
              <w:rPr>
                <w:rFonts w:hint="eastAsia"/>
                <w:szCs w:val="21"/>
              </w:rPr>
              <w:t xml:space="preserve">　</w:t>
            </w:r>
            <w:r w:rsidR="00BB2D42">
              <w:rPr>
                <w:rFonts w:hint="eastAsia"/>
                <w:szCs w:val="21"/>
              </w:rPr>
              <w:t xml:space="preserve">　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>所属機関名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 xml:space="preserve">                       </w:t>
            </w:r>
          </w:p>
          <w:p w14:paraId="5E9184ED" w14:textId="77777777" w:rsidR="001E07C4" w:rsidRDefault="00883964" w:rsidP="00BB2D42">
            <w:pPr>
              <w:snapToGrid w:val="0"/>
              <w:ind w:firstLineChars="2200" w:firstLine="4620"/>
              <w:rPr>
                <w:szCs w:val="21"/>
                <w:lang w:eastAsia="zh-TW"/>
              </w:rPr>
            </w:pPr>
            <w:r w:rsidRPr="00883964">
              <w:rPr>
                <w:rFonts w:hint="eastAsia"/>
                <w:szCs w:val="21"/>
              </w:rPr>
              <w:t>（代表者）</w:t>
            </w:r>
            <w:r w:rsidR="00BB2D42">
              <w:rPr>
                <w:rFonts w:hint="eastAsia"/>
                <w:szCs w:val="21"/>
              </w:rPr>
              <w:t xml:space="preserve">　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</w:t>
            </w:r>
            <w:r w:rsidR="001E07C4">
              <w:rPr>
                <w:rFonts w:hint="eastAsia"/>
                <w:szCs w:val="21"/>
                <w:u w:val="single"/>
                <w:lang w:eastAsia="zh-TW"/>
              </w:rPr>
              <w:t xml:space="preserve">             </w:t>
            </w:r>
          </w:p>
          <w:p w14:paraId="5E9184EE" w14:textId="77777777" w:rsidR="001E07C4" w:rsidRDefault="001E07C4" w:rsidP="001E07C4">
            <w:pPr>
              <w:snapToGrid w:val="0"/>
              <w:ind w:firstLineChars="2800" w:firstLine="588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氏名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="00B67706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</w:p>
          <w:p w14:paraId="5E9184EF" w14:textId="77777777" w:rsidR="000A588A" w:rsidRDefault="000A588A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5E9184F0" w14:textId="77777777" w:rsidR="009531E7" w:rsidRDefault="009531E7" w:rsidP="000A588A">
            <w:pPr>
              <w:rPr>
                <w:rFonts w:eastAsia="PMingLiU"/>
                <w:szCs w:val="21"/>
                <w:lang w:eastAsia="zh-TW"/>
              </w:rPr>
            </w:pPr>
          </w:p>
          <w:p w14:paraId="5E9184F1" w14:textId="77777777" w:rsidR="009531E7" w:rsidRPr="009531E7" w:rsidRDefault="009531E7" w:rsidP="000A588A">
            <w:pPr>
              <w:rPr>
                <w:rFonts w:ascii="ＭＳ 明朝" w:eastAsia="PMingLiU" w:hAnsi="ＭＳ 明朝"/>
                <w:lang w:eastAsia="zh-TW"/>
              </w:rPr>
            </w:pPr>
          </w:p>
          <w:p w14:paraId="5E9184F2" w14:textId="77777777" w:rsidR="004A1752" w:rsidRDefault="000A588A" w:rsidP="00357E89">
            <w:pPr>
              <w:ind w:left="210" w:rightChars="156" w:right="328" w:hangingChars="100" w:hanging="210"/>
              <w:rPr>
                <w:rFonts w:ascii="ＭＳ 明朝" w:hAnsi="ＭＳ 明朝"/>
              </w:rPr>
            </w:pPr>
            <w:r w:rsidRPr="0053157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357E8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565FC0">
              <w:rPr>
                <w:rFonts w:ascii="ＭＳ 明朝" w:hAnsi="ＭＳ 明朝" w:hint="eastAsia"/>
              </w:rPr>
              <w:t>令和</w:t>
            </w:r>
            <w:r w:rsidR="00F30361" w:rsidRPr="00531572">
              <w:rPr>
                <w:rFonts w:ascii="ＭＳ 明朝" w:hAnsi="ＭＳ 明朝" w:hint="eastAsia"/>
              </w:rPr>
              <w:t xml:space="preserve">　 年　 月 </w:t>
            </w:r>
            <w:r w:rsidR="005213EB">
              <w:rPr>
                <w:rFonts w:ascii="ＭＳ 明朝" w:hAnsi="ＭＳ 明朝" w:hint="eastAsia"/>
              </w:rPr>
              <w:t xml:space="preserve">　日付</w:t>
            </w:r>
            <w:r w:rsidR="00BD767F">
              <w:rPr>
                <w:rFonts w:ascii="ＭＳ 明朝" w:hAnsi="ＭＳ 明朝" w:hint="eastAsia"/>
              </w:rPr>
              <w:t>、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等に係る</w:t>
            </w:r>
            <w:r w:rsidR="00565FC0">
              <w:rPr>
                <w:rFonts w:ascii="ＭＳ 明朝" w:hAnsi="ＭＳ 明朝" w:hint="eastAsia"/>
              </w:rPr>
              <w:t>申出</w:t>
            </w:r>
            <w:r w:rsidR="00BD2441">
              <w:rPr>
                <w:rFonts w:ascii="ＭＳ 明朝" w:hAnsi="ＭＳ 明朝" w:hint="eastAsia"/>
              </w:rPr>
              <w:t>書によ</w:t>
            </w:r>
            <w:r w:rsidR="00371353">
              <w:rPr>
                <w:rFonts w:ascii="ＭＳ 明朝" w:hAnsi="ＭＳ 明朝" w:hint="eastAsia"/>
              </w:rPr>
              <w:t>り</w:t>
            </w:r>
            <w:r w:rsidR="00BD2441">
              <w:rPr>
                <w:rFonts w:ascii="ＭＳ 明朝" w:hAnsi="ＭＳ 明朝" w:hint="eastAsia"/>
              </w:rPr>
              <w:t>、</w:t>
            </w:r>
            <w:r w:rsidR="00371353">
              <w:rPr>
                <w:rFonts w:ascii="ＭＳ 明朝" w:hAnsi="ＭＳ 明朝" w:hint="eastAsia"/>
              </w:rPr>
              <w:t>承諾を受けた</w:t>
            </w:r>
            <w:r w:rsidR="00567992">
              <w:rPr>
                <w:rFonts w:ascii="ＭＳ 明朝" w:hAnsi="ＭＳ 明朝" w:hint="eastAsia"/>
              </w:rPr>
              <w:t>個票データ</w:t>
            </w:r>
            <w:r w:rsidR="00133A7E">
              <w:rPr>
                <w:rFonts w:ascii="ＭＳ 明朝" w:hAnsi="ＭＳ 明朝" w:hint="eastAsia"/>
              </w:rPr>
              <w:t>等の利用</w:t>
            </w:r>
            <w:r w:rsidRPr="00531572">
              <w:rPr>
                <w:rFonts w:ascii="ＭＳ 明朝" w:hAnsi="ＭＳ 明朝" w:hint="eastAsia"/>
              </w:rPr>
              <w:t>による</w:t>
            </w:r>
            <w:r w:rsidR="000A78ED" w:rsidRPr="00531572">
              <w:rPr>
                <w:rFonts w:ascii="ＭＳ 明朝" w:hAnsi="ＭＳ 明朝" w:hint="eastAsia"/>
              </w:rPr>
              <w:t>研究</w:t>
            </w:r>
            <w:r w:rsidR="00567992">
              <w:rPr>
                <w:rFonts w:ascii="ＭＳ 明朝" w:hAnsi="ＭＳ 明朝" w:hint="eastAsia"/>
              </w:rPr>
              <w:t>等</w:t>
            </w:r>
            <w:r w:rsidR="00985997">
              <w:rPr>
                <w:rFonts w:ascii="ＭＳ 明朝" w:hAnsi="ＭＳ 明朝" w:hint="eastAsia"/>
              </w:rPr>
              <w:t>が完了</w:t>
            </w:r>
            <w:r w:rsidR="00BD767F">
              <w:rPr>
                <w:rFonts w:ascii="ＭＳ 明朝" w:hAnsi="ＭＳ 明朝" w:hint="eastAsia"/>
              </w:rPr>
              <w:t>しましたので</w:t>
            </w:r>
            <w:r w:rsidR="004A1752" w:rsidRPr="00531572">
              <w:rPr>
                <w:rFonts w:ascii="ＭＳ 明朝" w:hAnsi="ＭＳ 明朝" w:hint="eastAsia"/>
              </w:rPr>
              <w:t>、下記のとおり</w:t>
            </w:r>
            <w:r w:rsidR="00FC7126" w:rsidRPr="00531572">
              <w:rPr>
                <w:rFonts w:ascii="ＭＳ 明朝" w:hAnsi="ＭＳ 明朝" w:hint="eastAsia"/>
              </w:rPr>
              <w:t>報告します。</w:t>
            </w:r>
          </w:p>
          <w:p w14:paraId="5E9184F3" w14:textId="77777777" w:rsidR="009531E7" w:rsidRPr="00BD2441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5E9184F4" w14:textId="77777777" w:rsidR="009531E7" w:rsidRPr="00565FC0" w:rsidRDefault="009531E7" w:rsidP="009531E7">
            <w:pPr>
              <w:ind w:firstLineChars="100" w:firstLine="210"/>
              <w:rPr>
                <w:rFonts w:ascii="ＭＳ 明朝" w:hAnsi="ＭＳ 明朝"/>
              </w:rPr>
            </w:pPr>
          </w:p>
          <w:p w14:paraId="5E9184F5" w14:textId="77777777" w:rsidR="004A1752" w:rsidRPr="00531572" w:rsidRDefault="004A1752" w:rsidP="004A1752">
            <w:pPr>
              <w:jc w:val="center"/>
            </w:pPr>
            <w:r w:rsidRPr="00531572">
              <w:rPr>
                <w:rFonts w:hint="eastAsia"/>
              </w:rPr>
              <w:t>記</w:t>
            </w:r>
          </w:p>
          <w:p w14:paraId="5E9184F6" w14:textId="77777777" w:rsidR="004A1752" w:rsidRPr="00531572" w:rsidRDefault="004A1752" w:rsidP="00BD1906"/>
        </w:tc>
      </w:tr>
      <w:tr w:rsidR="008C12D1" w:rsidRPr="00531572" w14:paraId="5E9184FA" w14:textId="77777777" w:rsidTr="00234DDF">
        <w:trPr>
          <w:cantSplit/>
          <w:trHeight w:hRule="exact" w:val="850"/>
        </w:trPr>
        <w:tc>
          <w:tcPr>
            <w:tcW w:w="9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184F8" w14:textId="77777777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（１）研究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の名称</w:t>
            </w:r>
          </w:p>
          <w:p w14:paraId="5E9184F9" w14:textId="77777777" w:rsidR="008C12D1" w:rsidRPr="00531572" w:rsidRDefault="008C12D1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8C12D1" w:rsidRPr="00531572" w14:paraId="5E9184FE" w14:textId="77777777" w:rsidTr="00234DDF">
        <w:trPr>
          <w:cantSplit/>
          <w:trHeight w:hRule="exact" w:val="850"/>
        </w:trPr>
        <w:tc>
          <w:tcPr>
            <w:tcW w:w="9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4FB" w14:textId="77777777" w:rsidR="008C12D1" w:rsidRPr="00531572" w:rsidRDefault="008C12D1" w:rsidP="00B92445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（２）研究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の実施期間</w:t>
            </w:r>
          </w:p>
          <w:p w14:paraId="5E9184FC" w14:textId="77777777" w:rsidR="008C12D1" w:rsidRPr="00B92445" w:rsidRDefault="008C12D1">
            <w:pPr>
              <w:pStyle w:val="a3"/>
              <w:spacing w:line="259" w:lineRule="exact"/>
              <w:rPr>
                <w:spacing w:val="-9"/>
              </w:rPr>
            </w:pPr>
          </w:p>
          <w:p w14:paraId="5E9184FD" w14:textId="77777777" w:rsidR="008C12D1" w:rsidRPr="00531572" w:rsidRDefault="008C12D1">
            <w:pPr>
              <w:pStyle w:val="a3"/>
              <w:spacing w:line="259" w:lineRule="exact"/>
              <w:rPr>
                <w:spacing w:val="0"/>
              </w:rPr>
            </w:pPr>
          </w:p>
        </w:tc>
      </w:tr>
      <w:tr w:rsidR="008C12D1" w:rsidRPr="00531572" w14:paraId="5E918507" w14:textId="77777777" w:rsidTr="00234DDF">
        <w:trPr>
          <w:cantSplit/>
          <w:trHeight w:hRule="exact" w:val="2216"/>
        </w:trPr>
        <w:tc>
          <w:tcPr>
            <w:tcW w:w="98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184FF" w14:textId="77777777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>（３）研究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の成果の概要</w:t>
            </w:r>
          </w:p>
          <w:p w14:paraId="5E918500" w14:textId="77777777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</w:p>
          <w:p w14:paraId="5E918501" w14:textId="30D42B0B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</w:p>
          <w:p w14:paraId="5E918502" w14:textId="77777777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</w:p>
          <w:p w14:paraId="5E918503" w14:textId="77777777" w:rsidR="008C12D1" w:rsidRPr="00531572" w:rsidRDefault="008C12D1">
            <w:pPr>
              <w:pStyle w:val="a3"/>
              <w:spacing w:line="259" w:lineRule="exact"/>
              <w:rPr>
                <w:spacing w:val="-9"/>
              </w:rPr>
            </w:pPr>
          </w:p>
          <w:p w14:paraId="5E918504" w14:textId="77777777" w:rsidR="008C12D1" w:rsidRPr="00531572" w:rsidRDefault="008C12D1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5E918505" w14:textId="77777777" w:rsidR="008C12D1" w:rsidRPr="00C24905" w:rsidRDefault="008C12D1">
            <w:pPr>
              <w:pStyle w:val="a3"/>
              <w:spacing w:line="259" w:lineRule="exact"/>
              <w:rPr>
                <w:sz w:val="16"/>
                <w:szCs w:val="16"/>
              </w:rPr>
            </w:pPr>
          </w:p>
          <w:p w14:paraId="5E918506" w14:textId="77777777" w:rsidR="008C12D1" w:rsidRPr="00531572" w:rsidRDefault="008C12D1" w:rsidP="0061449B">
            <w:pPr>
              <w:pStyle w:val="a3"/>
              <w:spacing w:line="259" w:lineRule="exact"/>
              <w:rPr>
                <w:spacing w:val="0"/>
              </w:rPr>
            </w:pPr>
            <w:r w:rsidRPr="00531572">
              <w:rPr>
                <w:rFonts w:hint="eastAsia"/>
                <w:sz w:val="16"/>
                <w:szCs w:val="16"/>
              </w:rPr>
              <w:t>※　記入しきれない場合は、別紙に記載し当該別紙を添付する。</w:t>
            </w:r>
          </w:p>
        </w:tc>
      </w:tr>
      <w:tr w:rsidR="008C12D1" w:rsidRPr="00531572" w14:paraId="5E918517" w14:textId="77777777" w:rsidTr="00234DDF">
        <w:trPr>
          <w:cantSplit/>
          <w:trHeight w:hRule="exact" w:val="3681"/>
        </w:trPr>
        <w:tc>
          <w:tcPr>
            <w:tcW w:w="9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508" w14:textId="77777777" w:rsidR="008C12D1" w:rsidRPr="00531572" w:rsidRDefault="008C12D1" w:rsidP="00EE41B3">
            <w:pPr>
              <w:pStyle w:val="a3"/>
              <w:spacing w:line="240" w:lineRule="exact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（４）研究</w:t>
            </w:r>
            <w:r>
              <w:rPr>
                <w:rFonts w:hint="eastAsia"/>
                <w:spacing w:val="-9"/>
              </w:rPr>
              <w:t>等</w:t>
            </w:r>
            <w:r w:rsidRPr="00531572">
              <w:rPr>
                <w:rFonts w:hint="eastAsia"/>
                <w:spacing w:val="-9"/>
              </w:rPr>
              <w:t>の成果の</w:t>
            </w:r>
            <w:r>
              <w:rPr>
                <w:rFonts w:hint="eastAsia"/>
                <w:spacing w:val="-9"/>
              </w:rPr>
              <w:t>公表方法</w:t>
            </w:r>
          </w:p>
          <w:p w14:paraId="5E918509" w14:textId="77777777" w:rsidR="008C12D1" w:rsidRPr="00531572" w:rsidRDefault="008C12D1" w:rsidP="00002F3F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論文（名称：　　　　　　　　　　　　　　　　　　　　　　　　　　　　）</w:t>
            </w:r>
          </w:p>
          <w:p w14:paraId="5E91850A" w14:textId="77777777" w:rsidR="008C12D1" w:rsidRPr="00531572" w:rsidRDefault="008C12D1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報告書・書籍（名称：　　　　　　　　　　　　　　　　　　　　　　　　）</w:t>
            </w:r>
          </w:p>
          <w:p w14:paraId="5E91850B" w14:textId="77777777" w:rsidR="008C12D1" w:rsidRPr="00531572" w:rsidRDefault="008C12D1" w:rsidP="00EE41B3">
            <w:pPr>
              <w:pStyle w:val="a3"/>
              <w:spacing w:line="240" w:lineRule="exact"/>
              <w:ind w:firstLineChars="100" w:firstLine="192"/>
              <w:rPr>
                <w:spacing w:val="0"/>
              </w:rPr>
            </w:pPr>
            <w:r w:rsidRPr="00531572">
              <w:rPr>
                <w:rFonts w:hint="eastAsia"/>
                <w:spacing w:val="-9"/>
              </w:rPr>
              <w:t>学会・研究会等で発表（名称：　　　　　　　　　　　　　　　　　　　　）</w:t>
            </w:r>
          </w:p>
          <w:p w14:paraId="5E91850C" w14:textId="77777777" w:rsidR="008C12D1" w:rsidRPr="00531572" w:rsidRDefault="008C12D1" w:rsidP="00EE41B3">
            <w:pPr>
              <w:pStyle w:val="a3"/>
              <w:spacing w:line="240" w:lineRule="exact"/>
              <w:ind w:firstLineChars="100" w:firstLine="192"/>
              <w:rPr>
                <w:spacing w:val="-9"/>
              </w:rPr>
            </w:pPr>
            <w:r w:rsidRPr="00531572">
              <w:rPr>
                <w:rFonts w:hint="eastAsia"/>
                <w:spacing w:val="-9"/>
              </w:rPr>
              <w:t xml:space="preserve">その他　　　　　　　　　　　　　　　　　　　　　　　　　　　　　　　　</w:t>
            </w:r>
          </w:p>
          <w:p w14:paraId="5E91850D" w14:textId="77777777" w:rsidR="008C12D1" w:rsidRPr="00531572" w:rsidRDefault="008C12D1" w:rsidP="00EE41B3">
            <w:pPr>
              <w:pStyle w:val="a3"/>
              <w:spacing w:line="240" w:lineRule="exact"/>
              <w:ind w:firstLineChars="100" w:firstLine="210"/>
              <w:rPr>
                <w:sz w:val="16"/>
                <w:szCs w:val="16"/>
              </w:rPr>
            </w:pPr>
            <w:r w:rsidRPr="00531572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91851D" wp14:editId="5E91851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55245</wp:posOffset>
                      </wp:positionV>
                      <wp:extent cx="3733800" cy="962025"/>
                      <wp:effectExtent l="0" t="0" r="19050" b="285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3C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45.85pt;margin-top:4.35pt;width:294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5E91850E" w14:textId="77777777" w:rsidR="008C12D1" w:rsidRDefault="008C12D1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5E91850F" w14:textId="77777777" w:rsidR="008C12D1" w:rsidRPr="00914788" w:rsidRDefault="008C12D1" w:rsidP="00002F3F">
            <w:pPr>
              <w:pStyle w:val="a3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5E918510" w14:textId="77777777" w:rsidR="008C12D1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5E918511" w14:textId="77777777" w:rsidR="008C12D1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5E918512" w14:textId="77777777" w:rsidR="008C12D1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5E918513" w14:textId="77777777" w:rsidR="008C12D1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</w:p>
          <w:p w14:paraId="5E918514" w14:textId="3D41A88E" w:rsidR="008C12D1" w:rsidRPr="0024384D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24384D">
              <w:rPr>
                <w:rFonts w:hint="eastAsia"/>
                <w:sz w:val="16"/>
                <w:szCs w:val="16"/>
              </w:rPr>
              <w:t>※　公表</w:t>
            </w:r>
            <w:r>
              <w:rPr>
                <w:rFonts w:hint="eastAsia"/>
                <w:sz w:val="16"/>
                <w:szCs w:val="16"/>
              </w:rPr>
              <w:t>された上記内容について、該当部分を複写し添付すること</w:t>
            </w:r>
            <w:r w:rsidRPr="0024384D">
              <w:rPr>
                <w:rFonts w:hint="eastAsia"/>
                <w:sz w:val="16"/>
                <w:szCs w:val="16"/>
              </w:rPr>
              <w:t>。</w:t>
            </w:r>
          </w:p>
          <w:p w14:paraId="5E918515" w14:textId="77777777" w:rsidR="008C12D1" w:rsidRDefault="008C12D1" w:rsidP="00FF769E">
            <w:pPr>
              <w:pStyle w:val="a3"/>
              <w:spacing w:line="240" w:lineRule="exact"/>
              <w:rPr>
                <w:sz w:val="16"/>
                <w:szCs w:val="16"/>
              </w:rPr>
            </w:pPr>
            <w:r w:rsidRPr="00531572">
              <w:rPr>
                <w:rFonts w:hint="eastAsia"/>
                <w:sz w:val="16"/>
                <w:szCs w:val="16"/>
              </w:rPr>
              <w:t>※　上記内容について、インターネット上に関連の掲載がある場合は、併せてリンク先を掲載すること。</w:t>
            </w:r>
          </w:p>
          <w:p w14:paraId="5E918516" w14:textId="77777777" w:rsidR="008C12D1" w:rsidRPr="00531572" w:rsidRDefault="008C12D1" w:rsidP="00FF769E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14:paraId="5E918518" w14:textId="77777777" w:rsidR="00214AF5" w:rsidRPr="006806DB" w:rsidRDefault="00FC7126" w:rsidP="00AD52A9">
      <w:pPr>
        <w:pStyle w:val="a3"/>
        <w:ind w:left="534" w:hangingChars="300" w:hanging="534"/>
        <w:rPr>
          <w:rFonts w:cs="ＭＳ Ｐ明朝"/>
          <w:sz w:val="18"/>
          <w:szCs w:val="18"/>
        </w:rPr>
      </w:pPr>
      <w:r w:rsidRPr="006806DB">
        <w:rPr>
          <w:rFonts w:cs="ＭＳ Ｐ明朝" w:hint="eastAsia"/>
          <w:sz w:val="18"/>
          <w:szCs w:val="18"/>
        </w:rPr>
        <w:t>備考</w:t>
      </w:r>
    </w:p>
    <w:p w14:paraId="5E918519" w14:textId="77777777" w:rsidR="00FA681A" w:rsidRDefault="00FA681A" w:rsidP="00FA681A">
      <w:pPr>
        <w:pStyle w:val="a3"/>
        <w:ind w:leftChars="100" w:left="388" w:hangingChars="100" w:hanging="178"/>
        <w:rPr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C718F0" w:rsidRPr="006806DB">
        <w:rPr>
          <w:rFonts w:hint="eastAsia"/>
          <w:sz w:val="18"/>
          <w:szCs w:val="18"/>
        </w:rPr>
        <w:t xml:space="preserve">　</w:t>
      </w:r>
      <w:r w:rsidR="00574D2F" w:rsidRPr="006806DB">
        <w:rPr>
          <w:rFonts w:hint="eastAsia"/>
          <w:sz w:val="18"/>
          <w:szCs w:val="18"/>
        </w:rPr>
        <w:t>やむを</w:t>
      </w:r>
      <w:r w:rsidR="00A12EDC" w:rsidRPr="006806DB">
        <w:rPr>
          <w:rFonts w:hint="eastAsia"/>
          <w:sz w:val="18"/>
          <w:szCs w:val="18"/>
        </w:rPr>
        <w:t>得ない</w:t>
      </w:r>
      <w:r w:rsidR="00574D2F" w:rsidRPr="006806DB">
        <w:rPr>
          <w:rFonts w:hint="eastAsia"/>
          <w:sz w:val="18"/>
          <w:szCs w:val="18"/>
        </w:rPr>
        <w:t>理由により研究</w:t>
      </w:r>
      <w:r w:rsidR="00567992" w:rsidRPr="006806DB">
        <w:rPr>
          <w:rFonts w:hint="eastAsia"/>
          <w:sz w:val="18"/>
          <w:szCs w:val="18"/>
        </w:rPr>
        <w:t>等</w:t>
      </w:r>
      <w:r w:rsidR="00574D2F" w:rsidRPr="006806DB">
        <w:rPr>
          <w:rFonts w:hint="eastAsia"/>
          <w:sz w:val="18"/>
          <w:szCs w:val="18"/>
        </w:rPr>
        <w:t>が中断した場合など「</w:t>
      </w:r>
      <w:r w:rsidR="00B92445" w:rsidRPr="006806DB">
        <w:rPr>
          <w:rFonts w:hint="eastAsia"/>
          <w:sz w:val="18"/>
          <w:szCs w:val="18"/>
        </w:rPr>
        <w:t>研究等の成果の概要</w:t>
      </w:r>
      <w:r w:rsidR="00574D2F" w:rsidRPr="006806DB">
        <w:rPr>
          <w:rFonts w:hint="eastAsia"/>
          <w:sz w:val="18"/>
          <w:szCs w:val="18"/>
        </w:rPr>
        <w:t>」</w:t>
      </w:r>
      <w:r w:rsidR="00B92445" w:rsidRPr="006806DB">
        <w:rPr>
          <w:rFonts w:hint="eastAsia"/>
          <w:sz w:val="18"/>
          <w:szCs w:val="18"/>
        </w:rPr>
        <w:t>が示せない</w:t>
      </w:r>
      <w:r w:rsidR="00FC7126" w:rsidRPr="006806DB">
        <w:rPr>
          <w:rFonts w:hint="eastAsia"/>
          <w:sz w:val="18"/>
          <w:szCs w:val="18"/>
        </w:rPr>
        <w:t>場合は、</w:t>
      </w:r>
      <w:r w:rsidR="00B92445" w:rsidRPr="006806DB">
        <w:rPr>
          <w:rFonts w:hint="eastAsia"/>
          <w:sz w:val="18"/>
          <w:szCs w:val="18"/>
        </w:rPr>
        <w:t>該当欄に中断するまでに実施した研究等の内容を示すとともに、結果を示せない理由を記載すること。</w:t>
      </w:r>
    </w:p>
    <w:p w14:paraId="5E91851A" w14:textId="77777777" w:rsidR="00FC7126" w:rsidRPr="00FA681A" w:rsidRDefault="00C718F0" w:rsidP="00FA681A">
      <w:pPr>
        <w:pStyle w:val="a3"/>
        <w:ind w:firstLineChars="100" w:firstLine="178"/>
        <w:rPr>
          <w:spacing w:val="0"/>
          <w:sz w:val="18"/>
          <w:szCs w:val="18"/>
        </w:rPr>
      </w:pPr>
      <w:r w:rsidRPr="006806DB">
        <w:rPr>
          <w:rFonts w:cs="ＭＳ Ｐ明朝" w:hint="eastAsia"/>
          <w:sz w:val="18"/>
          <w:szCs w:val="18"/>
        </w:rPr>
        <w:t>２</w:t>
      </w:r>
      <w:r w:rsidR="00FC7126" w:rsidRPr="006806DB">
        <w:rPr>
          <w:rFonts w:cs="ＭＳ Ｐ明朝" w:hint="eastAsia"/>
          <w:sz w:val="18"/>
          <w:szCs w:val="18"/>
        </w:rPr>
        <w:t xml:space="preserve">　用紙の大きさは、日本工業規格Ａ４とすること。</w:t>
      </w:r>
    </w:p>
    <w:p w14:paraId="5E91851B" w14:textId="77777777" w:rsidR="00FA681A" w:rsidRDefault="00FA681A" w:rsidP="00FA681A">
      <w:pPr>
        <w:pStyle w:val="a3"/>
        <w:ind w:right="-2" w:firstLineChars="100" w:firstLine="18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３　</w:t>
      </w:r>
      <w:r w:rsidR="00C54F2D" w:rsidRPr="006806DB">
        <w:rPr>
          <w:rFonts w:hint="eastAsia"/>
          <w:spacing w:val="0"/>
          <w:sz w:val="18"/>
          <w:szCs w:val="18"/>
        </w:rPr>
        <w:t>本</w:t>
      </w:r>
      <w:r w:rsidR="00914788" w:rsidRPr="006806DB">
        <w:rPr>
          <w:rFonts w:hint="eastAsia"/>
          <w:spacing w:val="0"/>
          <w:sz w:val="18"/>
          <w:szCs w:val="18"/>
        </w:rPr>
        <w:t>報告</w:t>
      </w:r>
      <w:r w:rsidR="00C54F2D" w:rsidRPr="006806DB">
        <w:rPr>
          <w:rFonts w:hint="eastAsia"/>
          <w:spacing w:val="0"/>
          <w:sz w:val="18"/>
          <w:szCs w:val="18"/>
        </w:rPr>
        <w:t>書に記入された個人情報については、</w:t>
      </w:r>
      <w:r w:rsidRPr="00B115F9">
        <w:rPr>
          <w:rFonts w:hint="eastAsia"/>
          <w:sz w:val="18"/>
          <w:szCs w:val="18"/>
        </w:rPr>
        <w:t>輸出入申告データを活用した共同研究</w:t>
      </w:r>
      <w:r w:rsidRPr="00D768DB">
        <w:rPr>
          <w:rFonts w:hint="eastAsia"/>
          <w:sz w:val="18"/>
          <w:szCs w:val="18"/>
        </w:rPr>
        <w:t>に関する業務のみ</w:t>
      </w:r>
      <w:r w:rsidR="00C54F2D" w:rsidRPr="006806DB">
        <w:rPr>
          <w:rFonts w:hint="eastAsia"/>
          <w:spacing w:val="0"/>
          <w:sz w:val="18"/>
          <w:szCs w:val="18"/>
        </w:rPr>
        <w:t>に使用し、申出</w:t>
      </w:r>
    </w:p>
    <w:p w14:paraId="5E91851C" w14:textId="77777777" w:rsidR="00C54F2D" w:rsidRPr="006806DB" w:rsidRDefault="00C54F2D" w:rsidP="00FA681A">
      <w:pPr>
        <w:pStyle w:val="a3"/>
        <w:ind w:right="-2" w:firstLineChars="200" w:firstLine="360"/>
        <w:rPr>
          <w:spacing w:val="0"/>
          <w:sz w:val="18"/>
          <w:szCs w:val="18"/>
        </w:rPr>
      </w:pPr>
      <w:r w:rsidRPr="006806DB">
        <w:rPr>
          <w:rFonts w:hint="eastAsia"/>
          <w:spacing w:val="0"/>
          <w:sz w:val="18"/>
          <w:szCs w:val="18"/>
        </w:rPr>
        <w:t>者の許可なくそれ以外の目的で使用しない。</w:t>
      </w:r>
    </w:p>
    <w:sectPr w:rsidR="00C54F2D" w:rsidRPr="006806DB" w:rsidSect="00567992">
      <w:footerReference w:type="even" r:id="rId9"/>
      <w:footerReference w:type="default" r:id="rId10"/>
      <w:pgSz w:w="11906" w:h="16838" w:code="9"/>
      <w:pgMar w:top="992" w:right="851" w:bottom="680" w:left="1134" w:header="454" w:footer="397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0AFB" w14:textId="77777777" w:rsidR="00BD13A8" w:rsidRDefault="00BD13A8" w:rsidP="0018552C">
      <w:r>
        <w:separator/>
      </w:r>
    </w:p>
  </w:endnote>
  <w:endnote w:type="continuationSeparator" w:id="0">
    <w:p w14:paraId="339FA99F" w14:textId="77777777" w:rsidR="00BD13A8" w:rsidRDefault="00BD13A8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523" w14:textId="77777777" w:rsidR="00FA681A" w:rsidRDefault="00FA681A" w:rsidP="008D01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918524" w14:textId="77777777" w:rsidR="00FA681A" w:rsidRDefault="00FA68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8525" w14:textId="77777777" w:rsidR="00FA681A" w:rsidRDefault="00FA681A">
    <w:pPr>
      <w:pStyle w:val="a6"/>
      <w:jc w:val="center"/>
    </w:pPr>
  </w:p>
  <w:p w14:paraId="5E918526" w14:textId="77777777" w:rsidR="00FA681A" w:rsidRDefault="00FA6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0D32" w14:textId="77777777" w:rsidR="00BD13A8" w:rsidRDefault="00BD13A8" w:rsidP="0018552C">
      <w:r>
        <w:separator/>
      </w:r>
    </w:p>
  </w:footnote>
  <w:footnote w:type="continuationSeparator" w:id="0">
    <w:p w14:paraId="7C7404F5" w14:textId="77777777" w:rsidR="00BD13A8" w:rsidRDefault="00BD13A8" w:rsidP="0018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C7126"/>
    <w:rsid w:val="000027BC"/>
    <w:rsid w:val="00002F3F"/>
    <w:rsid w:val="000230C4"/>
    <w:rsid w:val="00034E9D"/>
    <w:rsid w:val="000357BD"/>
    <w:rsid w:val="00071D8A"/>
    <w:rsid w:val="00081F41"/>
    <w:rsid w:val="00086588"/>
    <w:rsid w:val="000A588A"/>
    <w:rsid w:val="000A6050"/>
    <w:rsid w:val="000A78ED"/>
    <w:rsid w:val="00133A7E"/>
    <w:rsid w:val="0018552C"/>
    <w:rsid w:val="001C3CC8"/>
    <w:rsid w:val="001E07C4"/>
    <w:rsid w:val="00214AF5"/>
    <w:rsid w:val="00217B5D"/>
    <w:rsid w:val="00234DDF"/>
    <w:rsid w:val="00235599"/>
    <w:rsid w:val="0023706F"/>
    <w:rsid w:val="0024214C"/>
    <w:rsid w:val="0024384D"/>
    <w:rsid w:val="0025449E"/>
    <w:rsid w:val="00332AA7"/>
    <w:rsid w:val="003440AD"/>
    <w:rsid w:val="00354B53"/>
    <w:rsid w:val="00357E89"/>
    <w:rsid w:val="003663CF"/>
    <w:rsid w:val="00371353"/>
    <w:rsid w:val="00385897"/>
    <w:rsid w:val="003B086A"/>
    <w:rsid w:val="003E0E95"/>
    <w:rsid w:val="0040182D"/>
    <w:rsid w:val="00475EA3"/>
    <w:rsid w:val="00482C15"/>
    <w:rsid w:val="004A1752"/>
    <w:rsid w:val="004A766F"/>
    <w:rsid w:val="004B4509"/>
    <w:rsid w:val="005213EB"/>
    <w:rsid w:val="005270C6"/>
    <w:rsid w:val="005306B2"/>
    <w:rsid w:val="00531572"/>
    <w:rsid w:val="00550A3A"/>
    <w:rsid w:val="00557521"/>
    <w:rsid w:val="005625A6"/>
    <w:rsid w:val="00565FC0"/>
    <w:rsid w:val="00567992"/>
    <w:rsid w:val="00574D2F"/>
    <w:rsid w:val="005918FF"/>
    <w:rsid w:val="005C4F1C"/>
    <w:rsid w:val="00613C6C"/>
    <w:rsid w:val="0061449B"/>
    <w:rsid w:val="00614E37"/>
    <w:rsid w:val="00630646"/>
    <w:rsid w:val="006515A5"/>
    <w:rsid w:val="00652F3C"/>
    <w:rsid w:val="0067646F"/>
    <w:rsid w:val="006806DB"/>
    <w:rsid w:val="00693258"/>
    <w:rsid w:val="006D56C3"/>
    <w:rsid w:val="00717FBC"/>
    <w:rsid w:val="00727EC2"/>
    <w:rsid w:val="00741CBB"/>
    <w:rsid w:val="00785175"/>
    <w:rsid w:val="007B22B9"/>
    <w:rsid w:val="007D5FBB"/>
    <w:rsid w:val="007F0B4F"/>
    <w:rsid w:val="00803638"/>
    <w:rsid w:val="0083552B"/>
    <w:rsid w:val="008418CC"/>
    <w:rsid w:val="00846BA1"/>
    <w:rsid w:val="0087057F"/>
    <w:rsid w:val="00880168"/>
    <w:rsid w:val="00883964"/>
    <w:rsid w:val="00891898"/>
    <w:rsid w:val="0089370F"/>
    <w:rsid w:val="008B1894"/>
    <w:rsid w:val="008B28AC"/>
    <w:rsid w:val="008C12D1"/>
    <w:rsid w:val="008C2B86"/>
    <w:rsid w:val="008D015C"/>
    <w:rsid w:val="00914788"/>
    <w:rsid w:val="00921280"/>
    <w:rsid w:val="00925AA7"/>
    <w:rsid w:val="00930BED"/>
    <w:rsid w:val="0094103E"/>
    <w:rsid w:val="009531E7"/>
    <w:rsid w:val="00964B0E"/>
    <w:rsid w:val="00985997"/>
    <w:rsid w:val="00985B43"/>
    <w:rsid w:val="009B7216"/>
    <w:rsid w:val="009C2798"/>
    <w:rsid w:val="009D3045"/>
    <w:rsid w:val="00A10154"/>
    <w:rsid w:val="00A12EDC"/>
    <w:rsid w:val="00A37F02"/>
    <w:rsid w:val="00A6279F"/>
    <w:rsid w:val="00A9286C"/>
    <w:rsid w:val="00AD52A9"/>
    <w:rsid w:val="00AE78ED"/>
    <w:rsid w:val="00AF00FB"/>
    <w:rsid w:val="00B04410"/>
    <w:rsid w:val="00B128B9"/>
    <w:rsid w:val="00B3531C"/>
    <w:rsid w:val="00B67706"/>
    <w:rsid w:val="00B77E92"/>
    <w:rsid w:val="00B92445"/>
    <w:rsid w:val="00BB2D42"/>
    <w:rsid w:val="00BD13A8"/>
    <w:rsid w:val="00BD1906"/>
    <w:rsid w:val="00BD2441"/>
    <w:rsid w:val="00BD767F"/>
    <w:rsid w:val="00C120DA"/>
    <w:rsid w:val="00C24905"/>
    <w:rsid w:val="00C319DC"/>
    <w:rsid w:val="00C34080"/>
    <w:rsid w:val="00C50372"/>
    <w:rsid w:val="00C54F2D"/>
    <w:rsid w:val="00C718F0"/>
    <w:rsid w:val="00C76B2A"/>
    <w:rsid w:val="00CA33F5"/>
    <w:rsid w:val="00CE0005"/>
    <w:rsid w:val="00D373CD"/>
    <w:rsid w:val="00D4094B"/>
    <w:rsid w:val="00D5292D"/>
    <w:rsid w:val="00D80808"/>
    <w:rsid w:val="00DC7835"/>
    <w:rsid w:val="00DF6ED8"/>
    <w:rsid w:val="00E02510"/>
    <w:rsid w:val="00E07CC3"/>
    <w:rsid w:val="00E137A6"/>
    <w:rsid w:val="00ED5A36"/>
    <w:rsid w:val="00EE05E8"/>
    <w:rsid w:val="00EE41B3"/>
    <w:rsid w:val="00F30361"/>
    <w:rsid w:val="00F372AF"/>
    <w:rsid w:val="00FA10FE"/>
    <w:rsid w:val="00FA681A"/>
    <w:rsid w:val="00FC68DB"/>
    <w:rsid w:val="00FC7126"/>
    <w:rsid w:val="00FD4A5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9184E5"/>
  <w15:chartTrackingRefBased/>
  <w15:docId w15:val="{651E575B-AF06-4A62-8850-ED2B99F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5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52C"/>
    <w:rPr>
      <w:kern w:val="2"/>
      <w:sz w:val="21"/>
      <w:szCs w:val="24"/>
    </w:rPr>
  </w:style>
  <w:style w:type="character" w:styleId="a8">
    <w:name w:val="annotation reference"/>
    <w:semiHidden/>
    <w:rsid w:val="00A12EDC"/>
    <w:rPr>
      <w:sz w:val="18"/>
      <w:szCs w:val="18"/>
    </w:rPr>
  </w:style>
  <w:style w:type="paragraph" w:styleId="a9">
    <w:name w:val="annotation text"/>
    <w:basedOn w:val="a"/>
    <w:semiHidden/>
    <w:rsid w:val="00A12EDC"/>
    <w:pPr>
      <w:jc w:val="left"/>
    </w:pPr>
  </w:style>
  <w:style w:type="paragraph" w:styleId="aa">
    <w:name w:val="annotation subject"/>
    <w:basedOn w:val="a9"/>
    <w:next w:val="a9"/>
    <w:semiHidden/>
    <w:rsid w:val="00A12EDC"/>
    <w:rPr>
      <w:b/>
      <w:bCs/>
    </w:rPr>
  </w:style>
  <w:style w:type="paragraph" w:styleId="ab">
    <w:name w:val="Balloon Text"/>
    <w:basedOn w:val="a"/>
    <w:semiHidden/>
    <w:rsid w:val="00A12EDC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7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388">
          <w:marLeft w:val="375"/>
          <w:marRight w:val="37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-maki\Desktop\&#26032;&#12375;&#12356;&#12501;&#12457;&#12523;&#12480;&#12540;%20(2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d3ee8a-f18f-4c61-8ebe-17c23a6b202f">
      <Terms xmlns="http://schemas.microsoft.com/office/infopath/2007/PartnerControls"/>
    </lcf76f155ced4ddcb4097134ff3c332f>
    <TaxCatchAll xmlns="b5471033-25ca-41e4-b4f9-0c69817a7d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983ce81cb1bef61065c1a0b2fd9f8413">
  <xsd:schema xmlns:xsd="http://www.w3.org/2001/XMLSchema" xmlns:xs="http://www.w3.org/2001/XMLSchema" xmlns:p="http://schemas.microsoft.com/office/2006/metadata/properties" xmlns:ns2="5fd3ee8a-f18f-4c61-8ebe-17c23a6b202f" xmlns:ns3="3a13d600-a865-4dd2-acde-2110c4563822" xmlns:ns4="b5471033-25ca-41e4-b4f9-0c69817a7d90" targetNamespace="http://schemas.microsoft.com/office/2006/metadata/properties" ma:root="true" ma:fieldsID="08267daaf0a399b73d824bedfb5dfdd0" ns2:_="" ns3:_="" ns4:_="">
    <xsd:import namespace="5fd3ee8a-f18f-4c61-8ebe-17c23a6b202f"/>
    <xsd:import namespace="3a13d600-a865-4dd2-acde-2110c4563822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B6B221-8961-4622-95B3-A3D3C97C1AEA}" ma:internalName="TaxCatchAll" ma:showField="CatchAllData" ma:web="{3a13d600-a865-4dd2-acde-2110c45638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09B93-01F9-48E6-A51E-F2F7E352A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AAAB-5EEF-48ED-B89A-D624D0A0E504}">
  <ds:schemaRefs>
    <ds:schemaRef ds:uri="http://schemas.microsoft.com/office/2006/metadata/properties"/>
    <ds:schemaRef ds:uri="http://schemas.microsoft.com/office/infopath/2007/PartnerControls"/>
    <ds:schemaRef ds:uri="5fd3ee8a-f18f-4c61-8ebe-17c23a6b202f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4EB63103-2AD4-4646-A20A-FACC1BA8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3ee8a-f18f-4c61-8ebe-17c23a6b202f"/>
    <ds:schemaRef ds:uri="3a13d600-a865-4dd2-acde-2110c4563822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1</Pages>
  <Words>490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別記様式第六号（第十六条関係）</vt:lpstr>
      <vt:lpstr>　別記様式第六号（第十六条関係）</vt:lpstr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2013-06-24T03:52:00Z</cp:lastPrinted>
  <dcterms:created xsi:type="dcterms:W3CDTF">2021-07-20T05:37:00Z</dcterms:created>
  <dcterms:modified xsi:type="dcterms:W3CDTF">2022-10-12T01:01:00Z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